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7BA" w14:textId="4CACF388" w:rsidR="00BC7F9D" w:rsidRPr="00336A20" w:rsidRDefault="00FC567B" w:rsidP="00336A20">
      <w:pPr>
        <w:jc w:val="center"/>
        <w:outlineLvl w:val="0"/>
        <w:rPr>
          <w:rFonts w:ascii="Abadi" w:hAnsi="Abadi"/>
          <w:b/>
          <w:sz w:val="36"/>
          <w:szCs w:val="44"/>
        </w:rPr>
      </w:pPr>
      <w:r w:rsidRPr="00336A20">
        <w:rPr>
          <w:rFonts w:ascii="Abadi" w:hAnsi="Abadi"/>
          <w:b/>
          <w:sz w:val="36"/>
          <w:szCs w:val="44"/>
        </w:rPr>
        <w:t xml:space="preserve">PERFORMANCE IMPROVEMENT PLAN </w:t>
      </w:r>
      <w:r w:rsidR="000D7173" w:rsidRPr="00336A20">
        <w:rPr>
          <w:rFonts w:ascii="Abadi" w:hAnsi="Abadi"/>
          <w:b/>
          <w:sz w:val="36"/>
          <w:szCs w:val="44"/>
        </w:rPr>
        <w:t>MEMO</w:t>
      </w:r>
    </w:p>
    <w:p w14:paraId="26518252" w14:textId="77777777" w:rsidR="003F7F18" w:rsidRPr="00336A20" w:rsidRDefault="003F7F18" w:rsidP="00303C60">
      <w:pPr>
        <w:outlineLvl w:val="0"/>
        <w:rPr>
          <w:rFonts w:ascii="Abadi" w:hAnsi="Abadi"/>
          <w:sz w:val="13"/>
        </w:rPr>
      </w:pPr>
    </w:p>
    <w:p w14:paraId="1BCE8684" w14:textId="77777777" w:rsidR="00A063B2" w:rsidRPr="00336A20" w:rsidRDefault="00A063B2" w:rsidP="001962A6">
      <w:pPr>
        <w:pStyle w:val="Heading2"/>
        <w:jc w:val="left"/>
        <w:rPr>
          <w:rFonts w:ascii="Abadi" w:hAnsi="Abadi"/>
          <w:b/>
          <w:sz w:val="16"/>
        </w:rPr>
      </w:pPr>
      <w:bookmarkStart w:id="0" w:name="_Toc510967334"/>
      <w:bookmarkStart w:id="1" w:name="_Toc514852215"/>
      <w:bookmarkStart w:id="2" w:name="_Toc131584552"/>
      <w:bookmarkStart w:id="3" w:name="_Toc131584626"/>
      <w:bookmarkStart w:id="4" w:name="_Toc131585092"/>
      <w:bookmarkStart w:id="5" w:name="_Toc131585463"/>
      <w:bookmarkStart w:id="6" w:name="_Toc131587766"/>
      <w:bookmarkStart w:id="7" w:name="_Toc131588156"/>
      <w:bookmarkStart w:id="8" w:name="_Toc183409696"/>
    </w:p>
    <w:p w14:paraId="6776FAA8" w14:textId="77777777" w:rsidR="00121D51" w:rsidRPr="00336A20" w:rsidRDefault="00121D51" w:rsidP="001962A6">
      <w:pPr>
        <w:pStyle w:val="Heading1"/>
        <w:jc w:val="left"/>
        <w:rPr>
          <w:rFonts w:ascii="Abadi" w:hAnsi="Abadi"/>
          <w:sz w:val="16"/>
        </w:rPr>
      </w:pPr>
      <w:bookmarkStart w:id="9" w:name="_Toc354384073"/>
      <w:bookmarkStart w:id="10" w:name="_Toc5109673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bookmarkEnd w:id="10"/>
    <w:p w14:paraId="5A7AF93D" w14:textId="77777777" w:rsidR="001962A6" w:rsidRPr="00336A20" w:rsidRDefault="00A063B2" w:rsidP="00457A5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FBE1"/>
        <w:tabs>
          <w:tab w:val="left" w:pos="10980"/>
        </w:tabs>
        <w:ind w:right="18"/>
        <w:rPr>
          <w:rFonts w:ascii="Abadi" w:hAnsi="Abadi"/>
          <w:sz w:val="24"/>
        </w:rPr>
      </w:pPr>
      <w:r w:rsidRPr="00336A20">
        <w:rPr>
          <w:rFonts w:ascii="Abadi" w:hAnsi="Abadi"/>
          <w:sz w:val="24"/>
        </w:rPr>
        <w:t>Previously addressed issues</w:t>
      </w:r>
    </w:p>
    <w:p w14:paraId="48FEE800" w14:textId="77777777" w:rsidR="00336A20" w:rsidRPr="00336A20" w:rsidRDefault="00336A20" w:rsidP="00EF1754">
      <w:pPr>
        <w:rPr>
          <w:rFonts w:ascii="Abadi" w:eastAsia="Calibri" w:hAnsi="Abadi"/>
          <w:sz w:val="20"/>
          <w:szCs w:val="28"/>
        </w:rPr>
      </w:pPr>
      <w:bookmarkStart w:id="11" w:name="_Toc354384015"/>
      <w:bookmarkStart w:id="12" w:name="_Toc354384076"/>
    </w:p>
    <w:p w14:paraId="3AB87CD1" w14:textId="586C1F30" w:rsidR="009C6682" w:rsidRDefault="003F7F18" w:rsidP="00EF1754">
      <w:pPr>
        <w:rPr>
          <w:rFonts w:ascii="Abadi" w:eastAsia="Calibri" w:hAnsi="Abadi"/>
          <w:sz w:val="20"/>
          <w:szCs w:val="28"/>
        </w:rPr>
      </w:pPr>
      <w:r w:rsidRPr="00336A20">
        <w:rPr>
          <w:rFonts w:ascii="Abadi" w:eastAsia="Calibri" w:hAnsi="Abadi"/>
          <w:sz w:val="20"/>
          <w:szCs w:val="28"/>
        </w:rPr>
        <w:t>Provide details of any previously addressed issues, the context, and the outcome of discussions or training.</w:t>
      </w:r>
      <w:bookmarkStart w:id="13" w:name="_Toc354384016"/>
      <w:bookmarkStart w:id="14" w:name="_Toc354384077"/>
      <w:bookmarkStart w:id="15" w:name="_Toc510967336"/>
      <w:bookmarkEnd w:id="11"/>
      <w:bookmarkEnd w:id="12"/>
    </w:p>
    <w:p w14:paraId="46F55791" w14:textId="77777777" w:rsidR="00A70E70" w:rsidRPr="00336A20" w:rsidRDefault="00A70E70" w:rsidP="00EF1754">
      <w:pPr>
        <w:rPr>
          <w:rFonts w:ascii="Abadi" w:eastAsia="Calibri" w:hAnsi="Abadi"/>
          <w:sz w:val="20"/>
          <w:szCs w:val="28"/>
        </w:rPr>
      </w:pPr>
    </w:p>
    <w:tbl>
      <w:tblPr>
        <w:tblStyle w:val="TableGrid"/>
        <w:tblW w:w="113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40"/>
      </w:tblGrid>
      <w:tr w:rsidR="00336A20" w:rsidRPr="00336A20" w14:paraId="0EAC852A" w14:textId="77777777" w:rsidTr="00182ADF">
        <w:trPr>
          <w:trHeight w:val="129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7BB" w14:textId="77777777" w:rsidR="009C6682" w:rsidRPr="00336A20" w:rsidRDefault="009C6682" w:rsidP="00531F82">
            <w:pPr>
              <w:rPr>
                <w:rFonts w:ascii="Abadi" w:hAnsi="Abadi"/>
                <w:sz w:val="18"/>
              </w:rPr>
            </w:pPr>
          </w:p>
          <w:p w14:paraId="5896078D" w14:textId="77777777" w:rsidR="009C6682" w:rsidRPr="00336A20" w:rsidRDefault="009C6682" w:rsidP="00531F82">
            <w:pPr>
              <w:rPr>
                <w:rFonts w:ascii="Abadi" w:hAnsi="Abadi"/>
                <w:sz w:val="18"/>
              </w:rPr>
            </w:pPr>
          </w:p>
        </w:tc>
      </w:tr>
    </w:tbl>
    <w:p w14:paraId="0B7D670A" w14:textId="77777777" w:rsidR="00303C60" w:rsidRPr="00336A20" w:rsidRDefault="00303C60" w:rsidP="00303C60">
      <w:pPr>
        <w:rPr>
          <w:rFonts w:ascii="Abadi" w:hAnsi="Abadi"/>
        </w:rPr>
      </w:pPr>
    </w:p>
    <w:p w14:paraId="64E6A8BF" w14:textId="77777777" w:rsidR="001962A6" w:rsidRPr="00336A20" w:rsidRDefault="003F7F18" w:rsidP="00457A5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FBE1"/>
        <w:spacing w:line="276" w:lineRule="auto"/>
        <w:rPr>
          <w:rFonts w:ascii="Abadi" w:hAnsi="Abadi"/>
          <w:sz w:val="24"/>
          <w:szCs w:val="18"/>
        </w:rPr>
      </w:pPr>
      <w:bookmarkStart w:id="16" w:name="_Toc354384082"/>
      <w:bookmarkEnd w:id="13"/>
      <w:bookmarkEnd w:id="14"/>
      <w:bookmarkEnd w:id="15"/>
      <w:r w:rsidRPr="00336A20">
        <w:rPr>
          <w:rFonts w:ascii="Abadi" w:hAnsi="Abadi"/>
          <w:sz w:val="24"/>
          <w:szCs w:val="18"/>
        </w:rPr>
        <w:t>IMPROVEMENT GOALS</w:t>
      </w:r>
      <w:r w:rsidR="00EF1754" w:rsidRPr="00336A20">
        <w:rPr>
          <w:rFonts w:ascii="Abadi" w:hAnsi="Abadi"/>
          <w:sz w:val="24"/>
          <w:szCs w:val="18"/>
        </w:rPr>
        <w:t xml:space="preserve"> and activities</w:t>
      </w:r>
    </w:p>
    <w:p w14:paraId="4731684E" w14:textId="77777777" w:rsidR="00336A20" w:rsidRDefault="00336A20" w:rsidP="00EF1754">
      <w:pPr>
        <w:spacing w:line="276" w:lineRule="auto"/>
        <w:rPr>
          <w:rFonts w:ascii="Abadi" w:eastAsia="Calibri" w:hAnsi="Abadi"/>
          <w:sz w:val="18"/>
          <w:szCs w:val="20"/>
        </w:rPr>
      </w:pPr>
    </w:p>
    <w:p w14:paraId="7FE4977A" w14:textId="4D2D3B6E" w:rsidR="00857FF1" w:rsidRDefault="003F7F18" w:rsidP="00EF1754">
      <w:pPr>
        <w:spacing w:line="276" w:lineRule="auto"/>
        <w:rPr>
          <w:rFonts w:ascii="Abadi" w:eastAsia="Calibri" w:hAnsi="Abadi"/>
          <w:szCs w:val="18"/>
        </w:rPr>
      </w:pPr>
      <w:r w:rsidRPr="00336A20">
        <w:rPr>
          <w:rFonts w:ascii="Abadi" w:eastAsia="Calibri" w:hAnsi="Abadi"/>
          <w:sz w:val="18"/>
          <w:szCs w:val="20"/>
        </w:rPr>
        <w:t xml:space="preserve">Provide specific goals as they relate to areas of concern to be addressed and </w:t>
      </w:r>
      <w:r w:rsidR="00EF1754" w:rsidRPr="00336A20">
        <w:rPr>
          <w:rFonts w:ascii="Abadi" w:eastAsia="Calibri" w:hAnsi="Abadi"/>
          <w:sz w:val="18"/>
          <w:szCs w:val="20"/>
        </w:rPr>
        <w:t xml:space="preserve">improved upon and activities designed to achieve the set goals. </w:t>
      </w:r>
      <w:r w:rsidR="00EF1754" w:rsidRPr="00336A20">
        <w:rPr>
          <w:rFonts w:ascii="Abadi" w:eastAsia="Calibri" w:hAnsi="Abadi"/>
          <w:szCs w:val="18"/>
        </w:rPr>
        <w:t xml:space="preserve"> </w:t>
      </w:r>
    </w:p>
    <w:p w14:paraId="5B4DB810" w14:textId="77777777" w:rsidR="00A70E70" w:rsidRPr="00336A20" w:rsidRDefault="00A70E70" w:rsidP="00EF1754">
      <w:pPr>
        <w:spacing w:line="276" w:lineRule="auto"/>
        <w:rPr>
          <w:rFonts w:ascii="Abadi" w:hAnsi="Abadi"/>
          <w:sz w:val="24"/>
        </w:rPr>
      </w:pPr>
    </w:p>
    <w:tbl>
      <w:tblPr>
        <w:tblStyle w:val="TableGrid"/>
        <w:tblW w:w="113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40"/>
      </w:tblGrid>
      <w:tr w:rsidR="00336A20" w:rsidRPr="00336A20" w14:paraId="68F2FDE6" w14:textId="77777777" w:rsidTr="00182ADF">
        <w:trPr>
          <w:trHeight w:val="129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954" w14:textId="77777777" w:rsidR="00EF1754" w:rsidRPr="00336A20" w:rsidRDefault="00EF1754" w:rsidP="00F63F7D">
            <w:pPr>
              <w:rPr>
                <w:rFonts w:ascii="Abadi" w:hAnsi="Abadi"/>
                <w:sz w:val="18"/>
              </w:rPr>
            </w:pPr>
          </w:p>
          <w:p w14:paraId="6F9CAF03" w14:textId="77777777" w:rsidR="00EF1754" w:rsidRPr="00336A20" w:rsidRDefault="00EF1754" w:rsidP="00F63F7D">
            <w:pPr>
              <w:rPr>
                <w:rFonts w:ascii="Abadi" w:hAnsi="Abadi"/>
                <w:sz w:val="18"/>
              </w:rPr>
            </w:pPr>
          </w:p>
        </w:tc>
      </w:tr>
    </w:tbl>
    <w:p w14:paraId="4D034B7A" w14:textId="77777777" w:rsidR="00EF1754" w:rsidRPr="00336A20" w:rsidRDefault="00EF1754" w:rsidP="00EF1754">
      <w:pPr>
        <w:rPr>
          <w:rFonts w:ascii="Abadi" w:hAnsi="Abadi"/>
        </w:rPr>
      </w:pPr>
    </w:p>
    <w:p w14:paraId="127368E1" w14:textId="77777777" w:rsidR="00EF1754" w:rsidRPr="00336A20" w:rsidRDefault="00EF1754" w:rsidP="00457A5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FBE1"/>
        <w:spacing w:line="276" w:lineRule="auto"/>
        <w:rPr>
          <w:rFonts w:ascii="Abadi" w:hAnsi="Abadi"/>
          <w:sz w:val="24"/>
          <w:szCs w:val="18"/>
        </w:rPr>
      </w:pPr>
      <w:r w:rsidRPr="00336A20">
        <w:rPr>
          <w:rFonts w:ascii="Abadi" w:hAnsi="Abadi"/>
          <w:sz w:val="24"/>
          <w:szCs w:val="18"/>
        </w:rPr>
        <w:t>expected results</w:t>
      </w:r>
    </w:p>
    <w:p w14:paraId="5394C251" w14:textId="77777777" w:rsidR="00336A20" w:rsidRDefault="00336A20" w:rsidP="00EF1754">
      <w:pPr>
        <w:spacing w:line="276" w:lineRule="auto"/>
        <w:rPr>
          <w:rFonts w:ascii="Abadi" w:eastAsia="Calibri" w:hAnsi="Abadi"/>
          <w:sz w:val="20"/>
          <w:szCs w:val="22"/>
        </w:rPr>
      </w:pPr>
    </w:p>
    <w:p w14:paraId="708B463E" w14:textId="62CE1D0C" w:rsidR="00EF1754" w:rsidRDefault="00124D52" w:rsidP="00EF1754">
      <w:pPr>
        <w:spacing w:line="276" w:lineRule="auto"/>
        <w:rPr>
          <w:rFonts w:ascii="Abadi" w:eastAsia="Calibri" w:hAnsi="Abadi"/>
          <w:sz w:val="20"/>
          <w:szCs w:val="22"/>
        </w:rPr>
      </w:pPr>
      <w:r w:rsidRPr="00336A20">
        <w:rPr>
          <w:rFonts w:ascii="Abadi" w:eastAsia="Calibri" w:hAnsi="Abadi"/>
          <w:sz w:val="20"/>
          <w:szCs w:val="22"/>
        </w:rPr>
        <w:t>Provide d</w:t>
      </w:r>
      <w:r w:rsidR="00EF1754" w:rsidRPr="00336A20">
        <w:rPr>
          <w:rFonts w:ascii="Abadi" w:eastAsia="Calibri" w:hAnsi="Abadi"/>
          <w:sz w:val="20"/>
          <w:szCs w:val="22"/>
        </w:rPr>
        <w:t>etails of desired outco</w:t>
      </w:r>
      <w:r w:rsidRPr="00336A20">
        <w:rPr>
          <w:rFonts w:ascii="Abadi" w:eastAsia="Calibri" w:hAnsi="Abadi"/>
          <w:sz w:val="20"/>
          <w:szCs w:val="22"/>
        </w:rPr>
        <w:t>mes and measurements of success</w:t>
      </w:r>
      <w:r w:rsidR="00EF1754" w:rsidRPr="00336A20">
        <w:rPr>
          <w:rFonts w:ascii="Abadi" w:eastAsia="Calibri" w:hAnsi="Abadi"/>
          <w:sz w:val="20"/>
          <w:szCs w:val="22"/>
        </w:rPr>
        <w:t xml:space="preserve"> where applicable. </w:t>
      </w:r>
    </w:p>
    <w:p w14:paraId="183D3EC9" w14:textId="77777777" w:rsidR="00A70E70" w:rsidRPr="00336A20" w:rsidRDefault="00A70E70" w:rsidP="00EF1754">
      <w:pPr>
        <w:spacing w:line="276" w:lineRule="auto"/>
        <w:rPr>
          <w:rFonts w:ascii="Abadi" w:hAnsi="Abadi"/>
          <w:sz w:val="32"/>
          <w:szCs w:val="32"/>
        </w:rPr>
      </w:pPr>
    </w:p>
    <w:tbl>
      <w:tblPr>
        <w:tblStyle w:val="TableGrid"/>
        <w:tblW w:w="113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40"/>
      </w:tblGrid>
      <w:tr w:rsidR="00336A20" w:rsidRPr="00336A20" w14:paraId="58F4C72D" w14:textId="77777777" w:rsidTr="00182ADF">
        <w:trPr>
          <w:trHeight w:val="129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5CE" w14:textId="77777777" w:rsidR="00EF1754" w:rsidRPr="00336A20" w:rsidRDefault="00EF1754" w:rsidP="00F63F7D">
            <w:pPr>
              <w:rPr>
                <w:rFonts w:ascii="Abadi" w:hAnsi="Abadi"/>
                <w:sz w:val="18"/>
              </w:rPr>
            </w:pPr>
          </w:p>
          <w:p w14:paraId="2AD56E4A" w14:textId="77777777" w:rsidR="00EF1754" w:rsidRPr="00336A20" w:rsidRDefault="00EF1754" w:rsidP="00182ADF">
            <w:pPr>
              <w:ind w:right="166"/>
              <w:rPr>
                <w:rFonts w:ascii="Abadi" w:hAnsi="Abadi"/>
                <w:sz w:val="18"/>
              </w:rPr>
            </w:pPr>
          </w:p>
        </w:tc>
      </w:tr>
    </w:tbl>
    <w:p w14:paraId="4189EF53" w14:textId="77777777" w:rsidR="00D80FA9" w:rsidRPr="00336A20" w:rsidRDefault="00D80FA9">
      <w:pPr>
        <w:rPr>
          <w:rFonts w:ascii="Abadi" w:hAnsi="Abadi"/>
          <w:b/>
          <w:caps/>
          <w:szCs w:val="20"/>
        </w:rPr>
      </w:pPr>
      <w:bookmarkStart w:id="17" w:name="_Toc514852225"/>
    </w:p>
    <w:p w14:paraId="63AF2528" w14:textId="77777777" w:rsidR="00857FF1" w:rsidRPr="00336A20" w:rsidRDefault="00EF1754" w:rsidP="00457A5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FBE1"/>
        <w:spacing w:line="276" w:lineRule="auto"/>
        <w:rPr>
          <w:rFonts w:ascii="Abadi" w:hAnsi="Abadi"/>
          <w:sz w:val="24"/>
          <w:szCs w:val="18"/>
        </w:rPr>
      </w:pPr>
      <w:r w:rsidRPr="00336A20">
        <w:rPr>
          <w:rFonts w:ascii="Abadi" w:hAnsi="Abadi"/>
          <w:sz w:val="24"/>
        </w:rPr>
        <w:t>TIMELINE FOR IMPROVEMENT, CONSEQUENcES, AND EXPECTATIONS</w:t>
      </w:r>
    </w:p>
    <w:bookmarkEnd w:id="17"/>
    <w:p w14:paraId="144F218A" w14:textId="77777777" w:rsidR="00336A20" w:rsidRDefault="00336A20" w:rsidP="00EF1754">
      <w:pPr>
        <w:spacing w:line="276" w:lineRule="auto"/>
        <w:rPr>
          <w:rFonts w:ascii="Abadi" w:eastAsia="Calibri" w:hAnsi="Abadi"/>
          <w:sz w:val="18"/>
          <w:szCs w:val="20"/>
        </w:rPr>
      </w:pPr>
    </w:p>
    <w:p w14:paraId="51315FD9" w14:textId="2D64465C" w:rsidR="00111C4F" w:rsidRDefault="00D80FA9" w:rsidP="00EF1754">
      <w:pPr>
        <w:spacing w:line="276" w:lineRule="auto"/>
        <w:rPr>
          <w:rFonts w:ascii="Abadi" w:eastAsia="Calibri" w:hAnsi="Abadi"/>
          <w:szCs w:val="18"/>
        </w:rPr>
      </w:pPr>
      <w:r w:rsidRPr="00336A20">
        <w:rPr>
          <w:rFonts w:ascii="Abadi" w:eastAsia="Calibri" w:hAnsi="Abadi"/>
          <w:sz w:val="18"/>
          <w:szCs w:val="20"/>
        </w:rPr>
        <w:t xml:space="preserve">Provide a </w:t>
      </w:r>
      <w:r w:rsidR="00EF1754" w:rsidRPr="00336A20">
        <w:rPr>
          <w:rFonts w:ascii="Abadi" w:eastAsia="Calibri" w:hAnsi="Abadi"/>
          <w:sz w:val="18"/>
          <w:szCs w:val="20"/>
        </w:rPr>
        <w:t>s</w:t>
      </w:r>
      <w:r w:rsidR="00124D52" w:rsidRPr="00336A20">
        <w:rPr>
          <w:rFonts w:ascii="Abadi" w:eastAsia="Calibri" w:hAnsi="Abadi"/>
          <w:sz w:val="18"/>
          <w:szCs w:val="20"/>
        </w:rPr>
        <w:t>chedule for progress assessment</w:t>
      </w:r>
      <w:r w:rsidR="00EF1754" w:rsidRPr="00336A20">
        <w:rPr>
          <w:rFonts w:ascii="Abadi" w:eastAsia="Calibri" w:hAnsi="Abadi"/>
          <w:sz w:val="18"/>
          <w:szCs w:val="20"/>
        </w:rPr>
        <w:t xml:space="preserve"> and a </w:t>
      </w:r>
      <w:r w:rsidRPr="00336A20">
        <w:rPr>
          <w:rFonts w:ascii="Abadi" w:eastAsia="Calibri" w:hAnsi="Abadi"/>
          <w:sz w:val="18"/>
          <w:szCs w:val="20"/>
        </w:rPr>
        <w:t xml:space="preserve">summary of any </w:t>
      </w:r>
      <w:r w:rsidR="008F77C7" w:rsidRPr="00336A20">
        <w:rPr>
          <w:rFonts w:ascii="Abadi" w:eastAsia="Calibri" w:hAnsi="Abadi"/>
          <w:sz w:val="18"/>
          <w:szCs w:val="20"/>
        </w:rPr>
        <w:t>stipulations placed upon the performance improvement plan</w:t>
      </w:r>
      <w:r w:rsidR="00E01DEB" w:rsidRPr="00336A20">
        <w:rPr>
          <w:rFonts w:ascii="Abadi" w:eastAsia="Calibri" w:hAnsi="Abadi"/>
          <w:sz w:val="18"/>
          <w:szCs w:val="20"/>
        </w:rPr>
        <w:t>, consequences of insufficient effort, and any legal concerns, such as confidentiality as related to this document</w:t>
      </w:r>
      <w:r w:rsidR="00E01DEB" w:rsidRPr="00336A20">
        <w:rPr>
          <w:rFonts w:ascii="Abadi" w:eastAsia="Calibri" w:hAnsi="Abadi"/>
          <w:szCs w:val="18"/>
        </w:rPr>
        <w:t xml:space="preserve">.  </w:t>
      </w:r>
      <w:r w:rsidRPr="00336A20">
        <w:rPr>
          <w:rFonts w:ascii="Abadi" w:eastAsia="Calibri" w:hAnsi="Abadi"/>
          <w:szCs w:val="18"/>
        </w:rPr>
        <w:t xml:space="preserve"> </w:t>
      </w:r>
    </w:p>
    <w:p w14:paraId="7AEC06C5" w14:textId="77777777" w:rsidR="00A70E70" w:rsidRPr="00336A20" w:rsidRDefault="00A70E70" w:rsidP="00EF1754">
      <w:pPr>
        <w:spacing w:line="276" w:lineRule="auto"/>
        <w:rPr>
          <w:rFonts w:ascii="Abadi" w:hAnsi="Abadi"/>
          <w:sz w:val="13"/>
        </w:rPr>
      </w:pPr>
    </w:p>
    <w:tbl>
      <w:tblPr>
        <w:tblStyle w:val="TableGrid"/>
        <w:tblW w:w="113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40"/>
      </w:tblGrid>
      <w:tr w:rsidR="00336A20" w:rsidRPr="00336A20" w14:paraId="3830DF5C" w14:textId="77777777" w:rsidTr="00182ADF">
        <w:trPr>
          <w:trHeight w:val="129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C62" w14:textId="77777777" w:rsidR="00111C4F" w:rsidRPr="00336A20" w:rsidRDefault="00111C4F" w:rsidP="00531F82">
            <w:pPr>
              <w:rPr>
                <w:rFonts w:ascii="Abadi" w:hAnsi="Abadi"/>
                <w:sz w:val="18"/>
              </w:rPr>
            </w:pPr>
          </w:p>
          <w:p w14:paraId="4C1762AA" w14:textId="77777777" w:rsidR="00111C4F" w:rsidRPr="00336A20" w:rsidRDefault="00111C4F" w:rsidP="00531F82">
            <w:pPr>
              <w:rPr>
                <w:rFonts w:ascii="Abadi" w:hAnsi="Abadi"/>
                <w:sz w:val="18"/>
              </w:rPr>
            </w:pPr>
          </w:p>
        </w:tc>
      </w:tr>
    </w:tbl>
    <w:p w14:paraId="45F5B0D3" w14:textId="77777777" w:rsidR="005C1013" w:rsidRPr="00336A20" w:rsidRDefault="005C1013" w:rsidP="005C1013">
      <w:pPr>
        <w:pStyle w:val="Heading1"/>
        <w:jc w:val="left"/>
        <w:rPr>
          <w:rFonts w:ascii="Abadi" w:hAnsi="Abadi"/>
          <w:sz w:val="16"/>
        </w:rPr>
      </w:pPr>
    </w:p>
    <w:p w14:paraId="7D8D77C6" w14:textId="1C1834E8" w:rsidR="0045552B" w:rsidRDefault="00A063B2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  <w:r w:rsidRPr="00336A20">
        <w:rPr>
          <w:rFonts w:ascii="Abadi" w:hAnsi="Abadi"/>
          <w:sz w:val="24"/>
        </w:rPr>
        <w:t>SIGNATURES</w:t>
      </w:r>
    </w:p>
    <w:p w14:paraId="67B26F9C" w14:textId="77777777" w:rsidR="00750426" w:rsidRPr="00750426" w:rsidRDefault="00750426" w:rsidP="00750426"/>
    <w:tbl>
      <w:tblPr>
        <w:tblW w:w="511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783"/>
        <w:gridCol w:w="3757"/>
      </w:tblGrid>
      <w:tr w:rsidR="00336A20" w:rsidRPr="00336A20" w14:paraId="4949C29F" w14:textId="77777777" w:rsidTr="00457A5D">
        <w:trPr>
          <w:cantSplit/>
          <w:trHeight w:val="290"/>
          <w:tblHeader/>
        </w:trPr>
        <w:tc>
          <w:tcPr>
            <w:tcW w:w="1697" w:type="pct"/>
            <w:shd w:val="clear" w:color="auto" w:fill="E2FBE1"/>
            <w:vAlign w:val="center"/>
            <w:hideMark/>
          </w:tcPr>
          <w:bookmarkEnd w:id="16"/>
          <w:p w14:paraId="3738E110" w14:textId="77777777" w:rsidR="0045552B" w:rsidRPr="00336A20" w:rsidRDefault="00A063B2" w:rsidP="00457A5D">
            <w:pPr>
              <w:pStyle w:val="TableHeading"/>
              <w:jc w:val="center"/>
              <w:rPr>
                <w:rFonts w:ascii="Abadi" w:hAnsi="Abadi"/>
                <w:sz w:val="16"/>
              </w:rPr>
            </w:pPr>
            <w:r w:rsidRPr="00336A20">
              <w:rPr>
                <w:rFonts w:ascii="Abadi" w:hAnsi="Abadi"/>
                <w:sz w:val="16"/>
              </w:rPr>
              <w:t>EMPLOYEE</w:t>
            </w:r>
            <w:r w:rsidR="0045552B" w:rsidRPr="00336A20">
              <w:rPr>
                <w:rFonts w:ascii="Abadi" w:hAnsi="Abadi"/>
                <w:sz w:val="16"/>
              </w:rPr>
              <w:t xml:space="preserve"> NAME</w:t>
            </w:r>
          </w:p>
        </w:tc>
        <w:tc>
          <w:tcPr>
            <w:tcW w:w="1657" w:type="pct"/>
            <w:shd w:val="clear" w:color="auto" w:fill="E2FBE1"/>
            <w:vAlign w:val="center"/>
            <w:hideMark/>
          </w:tcPr>
          <w:p w14:paraId="1C1EFFA7" w14:textId="77777777" w:rsidR="0045552B" w:rsidRPr="00336A20" w:rsidRDefault="00A063B2" w:rsidP="00457A5D">
            <w:pPr>
              <w:pStyle w:val="TableHeading"/>
              <w:jc w:val="center"/>
              <w:rPr>
                <w:rFonts w:ascii="Abadi" w:hAnsi="Abadi"/>
                <w:sz w:val="16"/>
              </w:rPr>
            </w:pPr>
            <w:r w:rsidRPr="00336A20">
              <w:rPr>
                <w:rFonts w:ascii="Abadi" w:hAnsi="Abadi"/>
                <w:sz w:val="16"/>
              </w:rPr>
              <w:t>EMPLOYEE SIGNATURE</w:t>
            </w:r>
          </w:p>
        </w:tc>
        <w:tc>
          <w:tcPr>
            <w:tcW w:w="1646" w:type="pct"/>
            <w:shd w:val="clear" w:color="auto" w:fill="E2FBE1"/>
            <w:vAlign w:val="center"/>
            <w:hideMark/>
          </w:tcPr>
          <w:p w14:paraId="6C425F2A" w14:textId="77777777" w:rsidR="0045552B" w:rsidRPr="00336A20" w:rsidRDefault="00A063B2" w:rsidP="00457A5D">
            <w:pPr>
              <w:pStyle w:val="TableHeading"/>
              <w:jc w:val="center"/>
              <w:rPr>
                <w:rFonts w:ascii="Abadi" w:hAnsi="Abadi"/>
                <w:sz w:val="16"/>
              </w:rPr>
            </w:pPr>
            <w:r w:rsidRPr="00336A20">
              <w:rPr>
                <w:rFonts w:ascii="Abadi" w:hAnsi="Abadi"/>
                <w:sz w:val="16"/>
              </w:rPr>
              <w:t>DATE</w:t>
            </w:r>
          </w:p>
        </w:tc>
      </w:tr>
      <w:tr w:rsidR="00336A20" w:rsidRPr="00336A20" w14:paraId="2D6EBAF0" w14:textId="77777777" w:rsidTr="00336A20">
        <w:trPr>
          <w:cantSplit/>
          <w:trHeight w:val="605"/>
        </w:trPr>
        <w:tc>
          <w:tcPr>
            <w:tcW w:w="1697" w:type="pct"/>
            <w:vAlign w:val="center"/>
          </w:tcPr>
          <w:p w14:paraId="2DBC2B0D" w14:textId="77777777" w:rsidR="0045552B" w:rsidRPr="00336A20" w:rsidRDefault="0045552B" w:rsidP="00D675F4">
            <w:pPr>
              <w:pStyle w:val="TableText"/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1657" w:type="pct"/>
            <w:vAlign w:val="center"/>
          </w:tcPr>
          <w:p w14:paraId="26CC4AAC" w14:textId="77777777" w:rsidR="0045552B" w:rsidRPr="00336A20" w:rsidRDefault="0045552B" w:rsidP="00D675F4">
            <w:pPr>
              <w:pStyle w:val="TableText"/>
              <w:rPr>
                <w:rFonts w:ascii="Abadi" w:hAnsi="Abadi"/>
                <w:sz w:val="16"/>
              </w:rPr>
            </w:pPr>
          </w:p>
        </w:tc>
        <w:tc>
          <w:tcPr>
            <w:tcW w:w="1646" w:type="pct"/>
            <w:vAlign w:val="center"/>
          </w:tcPr>
          <w:p w14:paraId="06595DC3" w14:textId="77777777" w:rsidR="0045552B" w:rsidRPr="00336A20" w:rsidRDefault="0045552B" w:rsidP="00D675F4">
            <w:pPr>
              <w:pStyle w:val="TableText"/>
              <w:rPr>
                <w:rFonts w:ascii="Abadi" w:hAnsi="Abadi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="-95" w:tblpY="60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783"/>
        <w:gridCol w:w="3757"/>
      </w:tblGrid>
      <w:tr w:rsidR="00336A20" w:rsidRPr="00336A20" w14:paraId="635F2F4E" w14:textId="77777777" w:rsidTr="00457A5D">
        <w:trPr>
          <w:cantSplit/>
          <w:trHeight w:val="318"/>
          <w:tblHeader/>
        </w:trPr>
        <w:tc>
          <w:tcPr>
            <w:tcW w:w="1697" w:type="pct"/>
            <w:shd w:val="clear" w:color="auto" w:fill="E2FBE1"/>
            <w:vAlign w:val="center"/>
            <w:hideMark/>
          </w:tcPr>
          <w:p w14:paraId="36561E98" w14:textId="77777777" w:rsidR="00336A20" w:rsidRPr="00336A20" w:rsidRDefault="00336A20" w:rsidP="00457A5D">
            <w:pPr>
              <w:pStyle w:val="TableHeading"/>
              <w:jc w:val="center"/>
              <w:rPr>
                <w:rFonts w:ascii="Abadi" w:hAnsi="Abadi"/>
                <w:sz w:val="16"/>
              </w:rPr>
            </w:pPr>
            <w:r w:rsidRPr="00336A20">
              <w:rPr>
                <w:rFonts w:ascii="Abadi" w:hAnsi="Abadi"/>
                <w:sz w:val="16"/>
              </w:rPr>
              <w:t>SUPERVISOR NAME</w:t>
            </w:r>
          </w:p>
        </w:tc>
        <w:tc>
          <w:tcPr>
            <w:tcW w:w="1657" w:type="pct"/>
            <w:shd w:val="clear" w:color="auto" w:fill="E2FBE1"/>
            <w:vAlign w:val="center"/>
            <w:hideMark/>
          </w:tcPr>
          <w:p w14:paraId="20E0869C" w14:textId="77777777" w:rsidR="00336A20" w:rsidRPr="00336A20" w:rsidRDefault="00336A20" w:rsidP="00457A5D">
            <w:pPr>
              <w:pStyle w:val="TableHeading"/>
              <w:jc w:val="center"/>
              <w:rPr>
                <w:rFonts w:ascii="Abadi" w:hAnsi="Abadi"/>
                <w:sz w:val="16"/>
              </w:rPr>
            </w:pPr>
            <w:r w:rsidRPr="00336A20">
              <w:rPr>
                <w:rFonts w:ascii="Abadi" w:hAnsi="Abadi"/>
                <w:sz w:val="16"/>
              </w:rPr>
              <w:t>SUPERVISOR SIGNATURE</w:t>
            </w:r>
          </w:p>
        </w:tc>
        <w:tc>
          <w:tcPr>
            <w:tcW w:w="1646" w:type="pct"/>
            <w:shd w:val="clear" w:color="auto" w:fill="E2FBE1"/>
            <w:vAlign w:val="center"/>
            <w:hideMark/>
          </w:tcPr>
          <w:p w14:paraId="6098DCE5" w14:textId="77777777" w:rsidR="00336A20" w:rsidRPr="00336A20" w:rsidRDefault="00336A20" w:rsidP="00457A5D">
            <w:pPr>
              <w:pStyle w:val="TableHeading"/>
              <w:jc w:val="center"/>
              <w:rPr>
                <w:rFonts w:ascii="Abadi" w:hAnsi="Abadi"/>
                <w:sz w:val="16"/>
              </w:rPr>
            </w:pPr>
            <w:r w:rsidRPr="00336A20">
              <w:rPr>
                <w:rFonts w:ascii="Abadi" w:hAnsi="Abadi"/>
                <w:sz w:val="16"/>
              </w:rPr>
              <w:t>DATE</w:t>
            </w:r>
          </w:p>
        </w:tc>
      </w:tr>
      <w:tr w:rsidR="00336A20" w:rsidRPr="00336A20" w14:paraId="0BCAE7CA" w14:textId="77777777" w:rsidTr="00182ADF">
        <w:trPr>
          <w:cantSplit/>
          <w:trHeight w:val="663"/>
        </w:trPr>
        <w:tc>
          <w:tcPr>
            <w:tcW w:w="1697" w:type="pct"/>
            <w:vAlign w:val="center"/>
          </w:tcPr>
          <w:p w14:paraId="55A6B5AD" w14:textId="77777777" w:rsidR="00336A20" w:rsidRPr="00336A20" w:rsidRDefault="00336A20" w:rsidP="00336A20">
            <w:pPr>
              <w:pStyle w:val="TableText"/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1657" w:type="pct"/>
            <w:vAlign w:val="center"/>
          </w:tcPr>
          <w:p w14:paraId="77948EBA" w14:textId="77777777" w:rsidR="00336A20" w:rsidRPr="00336A20" w:rsidRDefault="00336A20" w:rsidP="00336A20">
            <w:pPr>
              <w:pStyle w:val="TableText"/>
              <w:rPr>
                <w:rFonts w:ascii="Abadi" w:hAnsi="Abadi"/>
                <w:sz w:val="16"/>
              </w:rPr>
            </w:pPr>
          </w:p>
        </w:tc>
        <w:tc>
          <w:tcPr>
            <w:tcW w:w="1646" w:type="pct"/>
            <w:vAlign w:val="center"/>
          </w:tcPr>
          <w:p w14:paraId="19347075" w14:textId="77777777" w:rsidR="00336A20" w:rsidRPr="00336A20" w:rsidRDefault="00336A20" w:rsidP="00182ADF">
            <w:pPr>
              <w:pStyle w:val="TableText"/>
              <w:ind w:right="-209"/>
              <w:rPr>
                <w:rFonts w:ascii="Abadi" w:hAnsi="Abadi"/>
                <w:sz w:val="16"/>
              </w:rPr>
            </w:pPr>
          </w:p>
        </w:tc>
      </w:tr>
    </w:tbl>
    <w:p w14:paraId="0C064C67" w14:textId="77777777" w:rsidR="00A063B2" w:rsidRPr="00336A20" w:rsidRDefault="00A063B2" w:rsidP="00A063B2">
      <w:pPr>
        <w:spacing w:line="276" w:lineRule="auto"/>
        <w:rPr>
          <w:rFonts w:ascii="Abadi" w:hAnsi="Abadi"/>
          <w:sz w:val="11"/>
          <w:szCs w:val="18"/>
        </w:rPr>
      </w:pPr>
    </w:p>
    <w:p w14:paraId="31172569" w14:textId="77777777" w:rsidR="005C1013" w:rsidRPr="00336A20" w:rsidRDefault="005C1013">
      <w:pPr>
        <w:rPr>
          <w:rFonts w:ascii="Abadi" w:hAnsi="Abadi"/>
        </w:rPr>
      </w:pPr>
    </w:p>
    <w:p w14:paraId="4E012FF9" w14:textId="77777777" w:rsidR="00336A20" w:rsidRPr="00336A20" w:rsidRDefault="00336A20">
      <w:pPr>
        <w:rPr>
          <w:rFonts w:ascii="Abadi" w:hAnsi="Abadi"/>
        </w:rPr>
      </w:pPr>
    </w:p>
    <w:sectPr w:rsidR="00336A20" w:rsidRPr="00336A20" w:rsidSect="00336A20">
      <w:type w:val="continuous"/>
      <w:pgSz w:w="12240" w:h="15840"/>
      <w:pgMar w:top="432" w:right="63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4592" w14:textId="77777777" w:rsidR="00442BDA" w:rsidRDefault="00442BDA" w:rsidP="00562E69">
      <w:r>
        <w:separator/>
      </w:r>
    </w:p>
  </w:endnote>
  <w:endnote w:type="continuationSeparator" w:id="0">
    <w:p w14:paraId="1492F79A" w14:textId="77777777" w:rsidR="00442BDA" w:rsidRDefault="00442BDA" w:rsidP="005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D87B" w14:textId="77777777" w:rsidR="00442BDA" w:rsidRDefault="00442BDA" w:rsidP="00562E69">
      <w:r>
        <w:separator/>
      </w:r>
    </w:p>
  </w:footnote>
  <w:footnote w:type="continuationSeparator" w:id="0">
    <w:p w14:paraId="5AA1534D" w14:textId="77777777" w:rsidR="00442BDA" w:rsidRDefault="00442BDA" w:rsidP="005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69214">
    <w:abstractNumId w:val="9"/>
  </w:num>
  <w:num w:numId="2" w16cid:durableId="277303621">
    <w:abstractNumId w:val="8"/>
  </w:num>
  <w:num w:numId="3" w16cid:durableId="46613898">
    <w:abstractNumId w:val="7"/>
  </w:num>
  <w:num w:numId="4" w16cid:durableId="2025740655">
    <w:abstractNumId w:val="6"/>
  </w:num>
  <w:num w:numId="5" w16cid:durableId="354579245">
    <w:abstractNumId w:val="5"/>
  </w:num>
  <w:num w:numId="6" w16cid:durableId="183446552">
    <w:abstractNumId w:val="4"/>
  </w:num>
  <w:num w:numId="7" w16cid:durableId="625966363">
    <w:abstractNumId w:val="3"/>
  </w:num>
  <w:num w:numId="8" w16cid:durableId="161702904">
    <w:abstractNumId w:val="2"/>
  </w:num>
  <w:num w:numId="9" w16cid:durableId="218320515">
    <w:abstractNumId w:val="1"/>
  </w:num>
  <w:num w:numId="10" w16cid:durableId="737745186">
    <w:abstractNumId w:val="0"/>
  </w:num>
  <w:num w:numId="11" w16cid:durableId="490606959">
    <w:abstractNumId w:val="13"/>
  </w:num>
  <w:num w:numId="12" w16cid:durableId="331490892">
    <w:abstractNumId w:val="16"/>
  </w:num>
  <w:num w:numId="13" w16cid:durableId="264923174">
    <w:abstractNumId w:val="15"/>
  </w:num>
  <w:num w:numId="14" w16cid:durableId="547567232">
    <w:abstractNumId w:val="11"/>
  </w:num>
  <w:num w:numId="15" w16cid:durableId="1460491457">
    <w:abstractNumId w:val="10"/>
  </w:num>
  <w:num w:numId="16" w16cid:durableId="1972855564">
    <w:abstractNumId w:val="12"/>
  </w:num>
  <w:num w:numId="17" w16cid:durableId="1685404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20"/>
    <w:rsid w:val="00031AF7"/>
    <w:rsid w:val="000B3AA5"/>
    <w:rsid w:val="000D5F7F"/>
    <w:rsid w:val="000D7173"/>
    <w:rsid w:val="000E101B"/>
    <w:rsid w:val="000E7AF5"/>
    <w:rsid w:val="00111C4F"/>
    <w:rsid w:val="00121D51"/>
    <w:rsid w:val="00124D52"/>
    <w:rsid w:val="001472A1"/>
    <w:rsid w:val="00182ADF"/>
    <w:rsid w:val="001962A6"/>
    <w:rsid w:val="002507EE"/>
    <w:rsid w:val="002A45FC"/>
    <w:rsid w:val="002E4407"/>
    <w:rsid w:val="002F2C0D"/>
    <w:rsid w:val="002F39CD"/>
    <w:rsid w:val="00303C60"/>
    <w:rsid w:val="00336A20"/>
    <w:rsid w:val="0036595F"/>
    <w:rsid w:val="003758D7"/>
    <w:rsid w:val="00394B8A"/>
    <w:rsid w:val="003D28EE"/>
    <w:rsid w:val="003F787D"/>
    <w:rsid w:val="003F7F18"/>
    <w:rsid w:val="00422668"/>
    <w:rsid w:val="00442BDA"/>
    <w:rsid w:val="0045552B"/>
    <w:rsid w:val="00457A5D"/>
    <w:rsid w:val="00482909"/>
    <w:rsid w:val="00492BF1"/>
    <w:rsid w:val="00493BCE"/>
    <w:rsid w:val="004952F9"/>
    <w:rsid w:val="004B4C32"/>
    <w:rsid w:val="004B7E13"/>
    <w:rsid w:val="004D59AF"/>
    <w:rsid w:val="004E7C78"/>
    <w:rsid w:val="00531F82"/>
    <w:rsid w:val="00547183"/>
    <w:rsid w:val="00557C38"/>
    <w:rsid w:val="00562E69"/>
    <w:rsid w:val="005A2BD6"/>
    <w:rsid w:val="005B7C30"/>
    <w:rsid w:val="005C1013"/>
    <w:rsid w:val="005F5ABE"/>
    <w:rsid w:val="006520CD"/>
    <w:rsid w:val="006B5ECE"/>
    <w:rsid w:val="006B6267"/>
    <w:rsid w:val="006C1052"/>
    <w:rsid w:val="006C66DE"/>
    <w:rsid w:val="006D6888"/>
    <w:rsid w:val="00714325"/>
    <w:rsid w:val="00750426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85FB3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6738D"/>
    <w:rsid w:val="00A70E70"/>
    <w:rsid w:val="00A95536"/>
    <w:rsid w:val="00AB1F2A"/>
    <w:rsid w:val="00AE1A89"/>
    <w:rsid w:val="00B8500C"/>
    <w:rsid w:val="00BC38F6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5356E"/>
    <w:rsid w:val="00E62BF6"/>
    <w:rsid w:val="00E8348B"/>
    <w:rsid w:val="00E83C91"/>
    <w:rsid w:val="00E85804"/>
    <w:rsid w:val="00EB23F8"/>
    <w:rsid w:val="00EF1754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9F5AA"/>
  <w15:docId w15:val="{68530619-6128-48AC-9451-2066132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Performance-Improvement-Plan-Memo-9258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87E700-B53D-4417-9DF7-89B695086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IC-Performance-Improvement-Plan-Memo-9258-WORD</Template>
  <TotalTime>71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Dell</dc:creator>
  <cp:lastModifiedBy>Dell</cp:lastModifiedBy>
  <cp:revision>5</cp:revision>
  <cp:lastPrinted>2018-04-15T17:50:00Z</cp:lastPrinted>
  <dcterms:created xsi:type="dcterms:W3CDTF">2022-06-02T07:58:00Z</dcterms:created>
  <dcterms:modified xsi:type="dcterms:W3CDTF">2022-06-16T04:32:00Z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